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18E2" w14:textId="3CF7697A" w:rsidR="00B7343A" w:rsidRPr="005522B5" w:rsidRDefault="00F46D2C" w:rsidP="00634628">
      <w:pPr>
        <w:tabs>
          <w:tab w:val="left" w:pos="570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7343A" w:rsidRPr="005522B5">
        <w:rPr>
          <w:b/>
        </w:rPr>
        <w:t>СОГЛАСИЕ</w:t>
      </w:r>
    </w:p>
    <w:p w14:paraId="4A8591E2" w14:textId="02BF9E7C" w:rsidR="003B143A" w:rsidRDefault="00B7343A" w:rsidP="00B7343A">
      <w:pPr>
        <w:jc w:val="center"/>
        <w:rPr>
          <w:b/>
        </w:rPr>
      </w:pPr>
      <w:r w:rsidRPr="005522B5">
        <w:rPr>
          <w:b/>
        </w:rPr>
        <w:t>на</w:t>
      </w:r>
      <w:r w:rsidR="00FD4077">
        <w:rPr>
          <w:b/>
        </w:rPr>
        <w:t xml:space="preserve"> обработку персональных данных </w:t>
      </w:r>
    </w:p>
    <w:tbl>
      <w:tblPr>
        <w:tblW w:w="10233" w:type="dxa"/>
        <w:tblInd w:w="-142" w:type="dxa"/>
        <w:tblLook w:val="04A0" w:firstRow="1" w:lastRow="0" w:firstColumn="1" w:lastColumn="0" w:noHBand="0" w:noVBand="1"/>
      </w:tblPr>
      <w:tblGrid>
        <w:gridCol w:w="5257"/>
        <w:gridCol w:w="4976"/>
      </w:tblGrid>
      <w:tr w:rsidR="00203F57" w:rsidRPr="00234A31" w14:paraId="708BCF11" w14:textId="77777777" w:rsidTr="008E372E">
        <w:trPr>
          <w:trHeight w:val="424"/>
        </w:trPr>
        <w:tc>
          <w:tcPr>
            <w:tcW w:w="5257" w:type="dxa"/>
          </w:tcPr>
          <w:p w14:paraId="013A67A4" w14:textId="355445AC" w:rsidR="00203F57" w:rsidRPr="003B143A" w:rsidRDefault="00203F57" w:rsidP="00634628">
            <w:r>
              <w:t>«___»_______________20</w:t>
            </w:r>
            <w:r w:rsidR="00634628">
              <w:t>___</w:t>
            </w:r>
            <w:r>
              <w:t>г.</w:t>
            </w:r>
          </w:p>
        </w:tc>
        <w:tc>
          <w:tcPr>
            <w:tcW w:w="4976" w:type="dxa"/>
          </w:tcPr>
          <w:p w14:paraId="38A6BE91" w14:textId="2A75546D" w:rsidR="00203F57" w:rsidRPr="003B143A" w:rsidRDefault="00FF1B1E" w:rsidP="00234A31">
            <w:pPr>
              <w:jc w:val="center"/>
            </w:pPr>
            <w:r>
              <w:t xml:space="preserve">                                                 </w:t>
            </w:r>
            <w:r w:rsidR="00850013">
              <w:t xml:space="preserve">   </w:t>
            </w:r>
            <w:r w:rsidR="008E372E">
              <w:t xml:space="preserve">      </w:t>
            </w:r>
            <w:r>
              <w:t>город Сочи</w:t>
            </w:r>
          </w:p>
        </w:tc>
      </w:tr>
    </w:tbl>
    <w:p w14:paraId="3E93C406" w14:textId="5FAA9412" w:rsidR="00B7343A" w:rsidRPr="00634628" w:rsidRDefault="00B7343A" w:rsidP="00FF1B1E">
      <w:pPr>
        <w:rPr>
          <w:sz w:val="16"/>
          <w:szCs w:val="16"/>
        </w:rPr>
      </w:pPr>
    </w:p>
    <w:p w14:paraId="45D3F5F8" w14:textId="07FCC6AE" w:rsidR="00B7343A" w:rsidRPr="008E372E" w:rsidRDefault="00B7343A" w:rsidP="00D10D21">
      <w:pPr>
        <w:jc w:val="both"/>
        <w:rPr>
          <w:sz w:val="22"/>
          <w:szCs w:val="22"/>
        </w:rPr>
      </w:pPr>
      <w:r w:rsidRPr="008E372E">
        <w:rPr>
          <w:sz w:val="22"/>
          <w:szCs w:val="22"/>
        </w:rPr>
        <w:t>Настоящим во исполнение требований Федерального закона «О персональных д</w:t>
      </w:r>
      <w:r w:rsidR="00CF3D26" w:rsidRPr="008E372E">
        <w:rPr>
          <w:sz w:val="22"/>
          <w:szCs w:val="22"/>
        </w:rPr>
        <w:t xml:space="preserve">анных» </w:t>
      </w:r>
      <w:r w:rsidR="000A17B8" w:rsidRPr="008E372E">
        <w:rPr>
          <w:sz w:val="22"/>
          <w:szCs w:val="22"/>
        </w:rPr>
        <w:t>от 27.07.2006</w:t>
      </w:r>
      <w:r w:rsidR="006227C9" w:rsidRPr="008E372E">
        <w:rPr>
          <w:sz w:val="22"/>
          <w:szCs w:val="22"/>
        </w:rPr>
        <w:t xml:space="preserve"> </w:t>
      </w:r>
      <w:r w:rsidR="000A17B8" w:rsidRPr="008E372E">
        <w:rPr>
          <w:sz w:val="22"/>
          <w:szCs w:val="22"/>
        </w:rPr>
        <w:t xml:space="preserve">г. </w:t>
      </w:r>
      <w:r w:rsidR="00CF3D26" w:rsidRPr="008E372E">
        <w:rPr>
          <w:sz w:val="22"/>
          <w:szCs w:val="22"/>
        </w:rPr>
        <w:t xml:space="preserve">№ 152-ФЗ я, гражданин Российской Федерации (далее </w:t>
      </w:r>
      <w:r w:rsidR="000A17B8" w:rsidRPr="008E372E">
        <w:rPr>
          <w:sz w:val="22"/>
          <w:szCs w:val="22"/>
        </w:rPr>
        <w:t>«Законный представитель»</w:t>
      </w:r>
      <w:r w:rsidR="00CF3D26" w:rsidRPr="008E372E">
        <w:rPr>
          <w:sz w:val="22"/>
          <w:szCs w:val="22"/>
        </w:rPr>
        <w:t>)</w:t>
      </w:r>
      <w:r w:rsidRPr="008E372E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FF1B1E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FF1B1E" w:rsidRDefault="00CF3D26" w:rsidP="00234A3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F3D26" w:rsidRPr="00FF1B1E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6964C3" w:rsidRDefault="00CF3D26" w:rsidP="00234A31">
            <w:pPr>
              <w:jc w:val="center"/>
              <w:rPr>
                <w:sz w:val="16"/>
                <w:szCs w:val="16"/>
              </w:rPr>
            </w:pPr>
            <w:r w:rsidRPr="006964C3">
              <w:rPr>
                <w:sz w:val="16"/>
                <w:szCs w:val="16"/>
              </w:rPr>
              <w:t>(Ф.И.О.)</w:t>
            </w:r>
          </w:p>
        </w:tc>
      </w:tr>
      <w:tr w:rsidR="00CF3D26" w:rsidRPr="00FF1B1E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FF1B1E" w:rsidRDefault="00CF3D26" w:rsidP="000D4E23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F3D26" w:rsidRPr="00FF1B1E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6964C3" w:rsidRDefault="00CF3D26" w:rsidP="00234A31">
            <w:pPr>
              <w:jc w:val="center"/>
              <w:rPr>
                <w:sz w:val="16"/>
                <w:szCs w:val="16"/>
              </w:rPr>
            </w:pPr>
            <w:r w:rsidRPr="006964C3">
              <w:rPr>
                <w:sz w:val="16"/>
                <w:szCs w:val="16"/>
              </w:rPr>
              <w:t>Адрес регистрации</w:t>
            </w:r>
            <w:r w:rsidR="000D4E23" w:rsidRPr="006964C3">
              <w:rPr>
                <w:sz w:val="16"/>
                <w:szCs w:val="16"/>
              </w:rPr>
              <w:t xml:space="preserve"> (полностью)</w:t>
            </w:r>
          </w:p>
        </w:tc>
      </w:tr>
      <w:tr w:rsidR="00CF3D26" w:rsidRPr="00FF1B1E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FF1B1E" w:rsidRDefault="00CF3D26" w:rsidP="005F5122">
            <w:pPr>
              <w:jc w:val="center"/>
              <w:rPr>
                <w:sz w:val="20"/>
                <w:szCs w:val="20"/>
              </w:rPr>
            </w:pPr>
          </w:p>
        </w:tc>
      </w:tr>
      <w:tr w:rsidR="00CF3D26" w:rsidRPr="00FF1B1E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48DF8C62" w14:textId="77777777" w:rsidR="008E372E" w:rsidRDefault="00CF3D26" w:rsidP="008E372E">
            <w:pPr>
              <w:jc w:val="center"/>
              <w:rPr>
                <w:sz w:val="16"/>
                <w:szCs w:val="16"/>
              </w:rPr>
            </w:pPr>
            <w:r w:rsidRPr="008E372E">
              <w:rPr>
                <w:sz w:val="16"/>
                <w:szCs w:val="16"/>
              </w:rPr>
              <w:t>Документ</w:t>
            </w:r>
            <w:r w:rsidR="006227C9" w:rsidRPr="008E372E">
              <w:rPr>
                <w:sz w:val="16"/>
                <w:szCs w:val="16"/>
              </w:rPr>
              <w:t>,</w:t>
            </w:r>
            <w:r w:rsidRPr="008E372E">
              <w:rPr>
                <w:sz w:val="16"/>
                <w:szCs w:val="16"/>
              </w:rPr>
              <w:t xml:space="preserve"> удостоверяющий личность</w:t>
            </w:r>
          </w:p>
          <w:p w14:paraId="162D3CFB" w14:textId="29980AB5" w:rsidR="008E372E" w:rsidRPr="008E372E" w:rsidRDefault="008E372E" w:rsidP="008E372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A5FC63" w14:textId="745C55AF" w:rsidR="000A17B8" w:rsidRPr="008E372E" w:rsidRDefault="00E110EE" w:rsidP="000A17B8">
      <w:pPr>
        <w:jc w:val="both"/>
        <w:rPr>
          <w:sz w:val="22"/>
          <w:szCs w:val="22"/>
        </w:rPr>
      </w:pPr>
      <w:r w:rsidRPr="008E372E">
        <w:rPr>
          <w:sz w:val="22"/>
          <w:szCs w:val="22"/>
        </w:rPr>
        <w:t>являюсь законным представителем несовершеннолетнего(ей)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8E372E" w14:paraId="01D4E584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70D04ADD" w14:textId="77777777" w:rsidR="000A17B8" w:rsidRPr="008E372E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FF1B1E" w14:paraId="42AF2F41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5F75BBB6" w14:textId="77777777" w:rsidR="000A17B8" w:rsidRPr="00FF1B1E" w:rsidRDefault="000A17B8" w:rsidP="005458A7">
            <w:pPr>
              <w:jc w:val="center"/>
              <w:rPr>
                <w:sz w:val="16"/>
                <w:szCs w:val="16"/>
              </w:rPr>
            </w:pPr>
            <w:r w:rsidRPr="00FF1B1E">
              <w:rPr>
                <w:sz w:val="16"/>
                <w:szCs w:val="16"/>
              </w:rPr>
              <w:t>(Ф.И.О., дата рождения)</w:t>
            </w:r>
          </w:p>
        </w:tc>
      </w:tr>
      <w:tr w:rsidR="000A17B8" w:rsidRPr="00FF1B1E" w14:paraId="0D1BEB6A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5B49DF0" w14:textId="77777777" w:rsidR="000A17B8" w:rsidRPr="00FF1B1E" w:rsidRDefault="000A17B8" w:rsidP="005458A7">
            <w:pPr>
              <w:jc w:val="center"/>
              <w:rPr>
                <w:sz w:val="20"/>
                <w:szCs w:val="20"/>
              </w:rPr>
            </w:pPr>
          </w:p>
        </w:tc>
      </w:tr>
      <w:tr w:rsidR="000A17B8" w:rsidRPr="00FF1B1E" w14:paraId="6EB2DE0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0322F237" w14:textId="35CDC717" w:rsidR="000A17B8" w:rsidRPr="00FF1B1E" w:rsidRDefault="000A17B8" w:rsidP="005458A7">
            <w:pPr>
              <w:jc w:val="center"/>
              <w:rPr>
                <w:sz w:val="16"/>
                <w:szCs w:val="16"/>
              </w:rPr>
            </w:pPr>
            <w:r w:rsidRPr="00FF1B1E">
              <w:rPr>
                <w:sz w:val="16"/>
                <w:szCs w:val="16"/>
              </w:rPr>
              <w:t>Документ</w:t>
            </w:r>
            <w:r w:rsidR="006227C9" w:rsidRPr="00FF1B1E">
              <w:rPr>
                <w:sz w:val="16"/>
                <w:szCs w:val="16"/>
              </w:rPr>
              <w:t>,</w:t>
            </w:r>
            <w:r w:rsidRPr="00FF1B1E">
              <w:rPr>
                <w:sz w:val="16"/>
                <w:szCs w:val="16"/>
              </w:rPr>
              <w:t xml:space="preserve"> удостоверяющий личность</w:t>
            </w:r>
          </w:p>
        </w:tc>
      </w:tr>
    </w:tbl>
    <w:p w14:paraId="276D480E" w14:textId="77777777" w:rsidR="00634628" w:rsidRPr="00FF1B1E" w:rsidRDefault="00634628" w:rsidP="00CF3D26">
      <w:pPr>
        <w:jc w:val="both"/>
        <w:rPr>
          <w:sz w:val="20"/>
          <w:szCs w:val="20"/>
        </w:rPr>
      </w:pPr>
    </w:p>
    <w:p w14:paraId="00624E9D" w14:textId="296A67A9" w:rsidR="00805643" w:rsidRPr="00FF1B1E" w:rsidRDefault="00B7343A" w:rsidP="00FF1B1E">
      <w:pPr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даю согласие </w:t>
      </w:r>
      <w:r w:rsidR="00CF3D26" w:rsidRPr="00FF1B1E">
        <w:rPr>
          <w:sz w:val="22"/>
          <w:szCs w:val="22"/>
        </w:rPr>
        <w:t xml:space="preserve">оператору персональных данных </w:t>
      </w:r>
      <w:r w:rsidR="008E372E">
        <w:rPr>
          <w:sz w:val="22"/>
          <w:szCs w:val="22"/>
        </w:rPr>
        <w:t>м</w:t>
      </w:r>
      <w:r w:rsidR="00A24205" w:rsidRPr="00850013">
        <w:rPr>
          <w:sz w:val="22"/>
          <w:szCs w:val="22"/>
        </w:rPr>
        <w:t xml:space="preserve">униципальному общеобразовательному </w:t>
      </w:r>
      <w:r w:rsidR="000D4E23" w:rsidRPr="00850013">
        <w:rPr>
          <w:sz w:val="22"/>
          <w:szCs w:val="22"/>
        </w:rPr>
        <w:t xml:space="preserve">бюджетному </w:t>
      </w:r>
      <w:r w:rsidR="00A24205" w:rsidRPr="00850013">
        <w:rPr>
          <w:sz w:val="22"/>
          <w:szCs w:val="22"/>
        </w:rPr>
        <w:t xml:space="preserve">учреждению </w:t>
      </w:r>
      <w:r w:rsidR="00103ABD" w:rsidRPr="00850013">
        <w:rPr>
          <w:sz w:val="22"/>
          <w:szCs w:val="22"/>
        </w:rPr>
        <w:t>гимназии №15</w:t>
      </w:r>
      <w:r w:rsidR="00B2104F">
        <w:rPr>
          <w:sz w:val="22"/>
          <w:szCs w:val="22"/>
        </w:rPr>
        <w:t xml:space="preserve"> города Сочи </w:t>
      </w:r>
      <w:r w:rsidR="00103ABD" w:rsidRPr="00850013">
        <w:rPr>
          <w:sz w:val="22"/>
          <w:szCs w:val="22"/>
        </w:rPr>
        <w:t xml:space="preserve"> им. Н.Н. Белоусова </w:t>
      </w:r>
      <w:r w:rsidR="00BF5CCB" w:rsidRPr="00850013">
        <w:rPr>
          <w:sz w:val="22"/>
          <w:szCs w:val="22"/>
        </w:rPr>
        <w:t>(юридический адрес: 3</w:t>
      </w:r>
      <w:r w:rsidR="00103ABD" w:rsidRPr="00850013">
        <w:rPr>
          <w:sz w:val="22"/>
          <w:szCs w:val="22"/>
        </w:rPr>
        <w:t>54003</w:t>
      </w:r>
      <w:r w:rsidR="00BF5CCB" w:rsidRPr="00850013">
        <w:rPr>
          <w:sz w:val="22"/>
          <w:szCs w:val="22"/>
        </w:rPr>
        <w:t>, Краснодарский край, г.</w:t>
      </w:r>
      <w:r w:rsidR="00206ED3">
        <w:rPr>
          <w:sz w:val="22"/>
          <w:szCs w:val="22"/>
        </w:rPr>
        <w:t xml:space="preserve"> </w:t>
      </w:r>
      <w:r w:rsidR="00BF5CCB" w:rsidRPr="00850013">
        <w:rPr>
          <w:sz w:val="22"/>
          <w:szCs w:val="22"/>
        </w:rPr>
        <w:t>Сочи, ул.</w:t>
      </w:r>
      <w:r w:rsidR="00103ABD" w:rsidRPr="00850013">
        <w:rPr>
          <w:sz w:val="22"/>
          <w:szCs w:val="22"/>
        </w:rPr>
        <w:t>60 лет ВЛКСМ</w:t>
      </w:r>
      <w:r w:rsidR="00BF5CCB" w:rsidRPr="00850013">
        <w:rPr>
          <w:sz w:val="22"/>
          <w:szCs w:val="22"/>
        </w:rPr>
        <w:t>, д.1</w:t>
      </w:r>
      <w:r w:rsidR="00103ABD" w:rsidRPr="00850013">
        <w:rPr>
          <w:sz w:val="22"/>
          <w:szCs w:val="22"/>
        </w:rPr>
        <w:t>2</w:t>
      </w:r>
      <w:r w:rsidR="00BF5CCB" w:rsidRPr="00850013">
        <w:rPr>
          <w:sz w:val="22"/>
          <w:szCs w:val="22"/>
        </w:rPr>
        <w:t>)</w:t>
      </w:r>
      <w:r w:rsidR="00A24205" w:rsidRPr="00850013">
        <w:rPr>
          <w:sz w:val="22"/>
          <w:szCs w:val="22"/>
        </w:rPr>
        <w:t>,</w:t>
      </w:r>
      <w:r w:rsidRPr="00850013">
        <w:rPr>
          <w:sz w:val="22"/>
          <w:szCs w:val="22"/>
        </w:rPr>
        <w:t xml:space="preserve"> в лице</w:t>
      </w:r>
      <w:r w:rsidR="00206ED3">
        <w:rPr>
          <w:sz w:val="22"/>
          <w:szCs w:val="22"/>
        </w:rPr>
        <w:t xml:space="preserve"> </w:t>
      </w:r>
      <w:r w:rsidRPr="00850013">
        <w:rPr>
          <w:sz w:val="22"/>
          <w:szCs w:val="22"/>
        </w:rPr>
        <w:t xml:space="preserve">директора </w:t>
      </w:r>
      <w:r w:rsidR="00206ED3">
        <w:rPr>
          <w:sz w:val="22"/>
          <w:szCs w:val="22"/>
        </w:rPr>
        <w:t>Паньковой Виктории Витальевны (р</w:t>
      </w:r>
      <w:r w:rsidR="00B2104F">
        <w:rPr>
          <w:sz w:val="22"/>
          <w:szCs w:val="22"/>
        </w:rPr>
        <w:t>аспоряжение от 03.03</w:t>
      </w:r>
      <w:r w:rsidR="00206ED3">
        <w:rPr>
          <w:sz w:val="22"/>
          <w:szCs w:val="22"/>
        </w:rPr>
        <w:t>.202</w:t>
      </w:r>
      <w:r w:rsidR="00B2104F">
        <w:rPr>
          <w:sz w:val="22"/>
          <w:szCs w:val="22"/>
        </w:rPr>
        <w:t>3 № 138</w:t>
      </w:r>
      <w:r w:rsidR="00206ED3">
        <w:rPr>
          <w:sz w:val="22"/>
          <w:szCs w:val="22"/>
        </w:rPr>
        <w:t xml:space="preserve">-р-л) </w:t>
      </w:r>
      <w:r w:rsidRPr="00850013">
        <w:rPr>
          <w:sz w:val="22"/>
          <w:szCs w:val="22"/>
        </w:rPr>
        <w:t xml:space="preserve">, </w:t>
      </w:r>
      <w:r w:rsidR="00CF3D26" w:rsidRPr="00850013">
        <w:rPr>
          <w:sz w:val="22"/>
          <w:szCs w:val="22"/>
        </w:rPr>
        <w:t>действующей на основании Устава</w:t>
      </w:r>
      <w:r w:rsidRPr="00850013">
        <w:rPr>
          <w:sz w:val="22"/>
          <w:szCs w:val="22"/>
        </w:rPr>
        <w:t xml:space="preserve"> </w:t>
      </w:r>
      <w:r w:rsidR="00833CD3" w:rsidRPr="00850013">
        <w:rPr>
          <w:sz w:val="22"/>
          <w:szCs w:val="22"/>
        </w:rPr>
        <w:t xml:space="preserve">(зарегистрированному в реестре операторов персональных данных </w:t>
      </w:r>
      <w:r w:rsidR="00B2104F">
        <w:rPr>
          <w:sz w:val="22"/>
          <w:szCs w:val="22"/>
        </w:rPr>
        <w:t xml:space="preserve">от 04 мая 2022 </w:t>
      </w:r>
      <w:r w:rsidR="00833CD3" w:rsidRPr="00850013">
        <w:rPr>
          <w:sz w:val="22"/>
          <w:szCs w:val="22"/>
        </w:rPr>
        <w:t xml:space="preserve">г.) </w:t>
      </w:r>
      <w:r w:rsidR="00CF3D26" w:rsidRPr="00850013">
        <w:rPr>
          <w:sz w:val="22"/>
          <w:szCs w:val="22"/>
        </w:rPr>
        <w:t>(</w:t>
      </w:r>
      <w:r w:rsidR="00CF3D26" w:rsidRPr="00FF1B1E">
        <w:rPr>
          <w:sz w:val="22"/>
          <w:szCs w:val="22"/>
        </w:rPr>
        <w:t>д</w:t>
      </w:r>
      <w:r w:rsidRPr="00FF1B1E">
        <w:rPr>
          <w:sz w:val="22"/>
          <w:szCs w:val="22"/>
        </w:rPr>
        <w:t>алее Оператор</w:t>
      </w:r>
      <w:r w:rsidR="00CF3D26" w:rsidRPr="00FF1B1E">
        <w:rPr>
          <w:sz w:val="22"/>
          <w:szCs w:val="22"/>
        </w:rPr>
        <w:t>)</w:t>
      </w:r>
      <w:r w:rsidRPr="00FF1B1E">
        <w:rPr>
          <w:sz w:val="22"/>
          <w:szCs w:val="22"/>
        </w:rPr>
        <w:t>, на обработку персональных данных (список приведен в п</w:t>
      </w:r>
      <w:r w:rsidR="00840E29" w:rsidRPr="00FF1B1E">
        <w:rPr>
          <w:sz w:val="22"/>
          <w:szCs w:val="22"/>
        </w:rPr>
        <w:t>унктах</w:t>
      </w:r>
      <w:r w:rsidR="008A7B20" w:rsidRPr="00FF1B1E">
        <w:rPr>
          <w:sz w:val="22"/>
          <w:szCs w:val="22"/>
        </w:rPr>
        <w:t xml:space="preserve"> 4</w:t>
      </w:r>
      <w:r w:rsidR="00840E29" w:rsidRPr="00FF1B1E">
        <w:rPr>
          <w:sz w:val="22"/>
          <w:szCs w:val="22"/>
        </w:rPr>
        <w:t xml:space="preserve"> и 5 </w:t>
      </w:r>
      <w:r w:rsidRPr="00FF1B1E">
        <w:rPr>
          <w:sz w:val="22"/>
          <w:szCs w:val="22"/>
        </w:rPr>
        <w:t xml:space="preserve">настоящего Согласия) на следующих условиях: </w:t>
      </w:r>
    </w:p>
    <w:p w14:paraId="2857897D" w14:textId="77777777" w:rsidR="0055268E" w:rsidRDefault="00634628" w:rsidP="0055268E">
      <w:pPr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1. </w:t>
      </w:r>
      <w:r w:rsidR="00805643" w:rsidRPr="00FF1B1E">
        <w:rPr>
          <w:sz w:val="22"/>
          <w:szCs w:val="22"/>
        </w:rPr>
        <w:t>Цели обработки персональных данных:</w:t>
      </w:r>
    </w:p>
    <w:p w14:paraId="0E44FD23" w14:textId="77777777" w:rsid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обеспечение соблюдения законов и иных нормативных правовых актов;</w:t>
      </w:r>
    </w:p>
    <w:p w14:paraId="27E7F4EB" w14:textId="77777777" w:rsid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осуществление учета детей, подлежащих обязательному обучению в образовательной организации;</w:t>
      </w:r>
    </w:p>
    <w:p w14:paraId="2E8197D3" w14:textId="77777777" w:rsid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0CBC6AEF" w14:textId="77777777" w:rsid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14:paraId="7CE3118D" w14:textId="77777777" w:rsid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3E95CB85" w14:textId="77777777" w:rsid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</w:t>
      </w:r>
    </w:p>
    <w:p w14:paraId="1FE1EF7F" w14:textId="77777777" w:rsidR="0055268E" w:rsidRDefault="00BF5CCB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 xml:space="preserve">организация пропускного режима образовательной организации и </w:t>
      </w:r>
      <w:r w:rsidR="00A04D37" w:rsidRPr="0055268E">
        <w:rPr>
          <w:sz w:val="22"/>
          <w:szCs w:val="22"/>
        </w:rPr>
        <w:t>обеспечение личной безопасности обучающихся;</w:t>
      </w:r>
    </w:p>
    <w:p w14:paraId="6E6191D5" w14:textId="77777777" w:rsid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учет обучающихся, нуждающихся в социальной поддержке и защите;</w:t>
      </w:r>
    </w:p>
    <w:p w14:paraId="5E80F2E8" w14:textId="3355671D" w:rsidR="005928AD" w:rsidRPr="0055268E" w:rsidRDefault="00A04D37" w:rsidP="0055268E">
      <w:pPr>
        <w:pStyle w:val="a9"/>
        <w:numPr>
          <w:ilvl w:val="0"/>
          <w:numId w:val="8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18E4A02A" w:rsidR="0064298E" w:rsidRPr="00FF1B1E" w:rsidRDefault="00634628" w:rsidP="00FF1B1E">
      <w:pPr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2. </w:t>
      </w:r>
      <w:r w:rsidR="000A17B8" w:rsidRPr="00FF1B1E">
        <w:rPr>
          <w:sz w:val="22"/>
          <w:szCs w:val="22"/>
        </w:rPr>
        <w:t>Законный представитель</w:t>
      </w:r>
      <w:r w:rsidR="00B7343A" w:rsidRPr="00FF1B1E">
        <w:rPr>
          <w:sz w:val="22"/>
          <w:szCs w:val="22"/>
        </w:rPr>
        <w:t xml:space="preserve"> дает согласие на обработку Оператором своих персональных данных</w:t>
      </w:r>
      <w:r w:rsidR="00805643" w:rsidRPr="00FF1B1E">
        <w:rPr>
          <w:sz w:val="22"/>
          <w:szCs w:val="22"/>
        </w:rPr>
        <w:t xml:space="preserve"> (список приведен в п. </w:t>
      </w:r>
      <w:r w:rsidR="00840E29" w:rsidRPr="00FF1B1E">
        <w:rPr>
          <w:sz w:val="22"/>
          <w:szCs w:val="22"/>
        </w:rPr>
        <w:t>5</w:t>
      </w:r>
      <w:r w:rsidR="00805643" w:rsidRPr="00FF1B1E">
        <w:rPr>
          <w:sz w:val="22"/>
          <w:szCs w:val="22"/>
        </w:rPr>
        <w:t xml:space="preserve"> настоящего Согласия)</w:t>
      </w:r>
      <w:r w:rsidR="000A17B8" w:rsidRPr="00FF1B1E">
        <w:rPr>
          <w:sz w:val="22"/>
          <w:szCs w:val="22"/>
        </w:rPr>
        <w:t xml:space="preserve"> и персональных данных несовершеннолетнего</w:t>
      </w:r>
      <w:r w:rsidR="00805643" w:rsidRPr="00FF1B1E">
        <w:rPr>
          <w:sz w:val="22"/>
          <w:szCs w:val="22"/>
        </w:rPr>
        <w:t xml:space="preserve"> (список приведен в п. </w:t>
      </w:r>
      <w:r w:rsidR="00840E29" w:rsidRPr="00FF1B1E">
        <w:rPr>
          <w:sz w:val="22"/>
          <w:szCs w:val="22"/>
        </w:rPr>
        <w:t>4</w:t>
      </w:r>
      <w:r w:rsidR="00805643" w:rsidRPr="00FF1B1E">
        <w:rPr>
          <w:sz w:val="22"/>
          <w:szCs w:val="22"/>
        </w:rPr>
        <w:t xml:space="preserve"> настоящего Согласия)</w:t>
      </w:r>
      <w:r w:rsidR="00B7343A" w:rsidRPr="00FF1B1E">
        <w:rPr>
          <w:sz w:val="22"/>
          <w:szCs w:val="22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0A17B8" w:rsidRPr="00FF1B1E">
        <w:rPr>
          <w:sz w:val="22"/>
          <w:szCs w:val="22"/>
        </w:rPr>
        <w:t>, кроме трансграничной передачи данных</w:t>
      </w:r>
      <w:r w:rsidR="00B7343A" w:rsidRPr="00FF1B1E">
        <w:rPr>
          <w:sz w:val="22"/>
          <w:szCs w:val="22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FF1B1E">
        <w:rPr>
          <w:sz w:val="22"/>
          <w:szCs w:val="22"/>
        </w:rPr>
        <w:t xml:space="preserve">Федеральном законе </w:t>
      </w:r>
      <w:r w:rsidR="00B7343A" w:rsidRPr="00FF1B1E">
        <w:rPr>
          <w:sz w:val="22"/>
          <w:szCs w:val="22"/>
        </w:rPr>
        <w:t xml:space="preserve"> №152</w:t>
      </w:r>
      <w:r w:rsidR="00D10D21" w:rsidRPr="00FF1B1E">
        <w:rPr>
          <w:sz w:val="22"/>
          <w:szCs w:val="22"/>
        </w:rPr>
        <w:t>-ФЗ</w:t>
      </w:r>
      <w:r w:rsidR="00B7343A" w:rsidRPr="00FF1B1E">
        <w:rPr>
          <w:sz w:val="22"/>
          <w:szCs w:val="22"/>
        </w:rPr>
        <w:t xml:space="preserve"> от 27.07.2006 г.</w:t>
      </w:r>
      <w:r w:rsidR="00833CD3" w:rsidRPr="00FF1B1E">
        <w:rPr>
          <w:sz w:val="22"/>
          <w:szCs w:val="22"/>
        </w:rPr>
        <w:t xml:space="preserve"> «О персональных данных»</w:t>
      </w:r>
      <w:r w:rsidR="00B7343A" w:rsidRPr="00FF1B1E">
        <w:rPr>
          <w:sz w:val="22"/>
          <w:szCs w:val="22"/>
        </w:rPr>
        <w:t>, а также право на передачу такой информации третьим лиц</w:t>
      </w:r>
      <w:r w:rsidR="000A17B8" w:rsidRPr="00FF1B1E">
        <w:rPr>
          <w:sz w:val="22"/>
          <w:szCs w:val="22"/>
        </w:rPr>
        <w:t>ам, если это необходимо для организации учебного процесса</w:t>
      </w:r>
      <w:r w:rsidR="00B7343A" w:rsidRPr="00FF1B1E">
        <w:rPr>
          <w:sz w:val="22"/>
          <w:szCs w:val="22"/>
        </w:rPr>
        <w:t xml:space="preserve">, поддержания функционирования информационных систем </w:t>
      </w:r>
      <w:r w:rsidR="004F7640" w:rsidRPr="00FF1B1E">
        <w:rPr>
          <w:sz w:val="22"/>
          <w:szCs w:val="22"/>
        </w:rPr>
        <w:t>образовательной организации</w:t>
      </w:r>
      <w:r w:rsidR="00B7343A" w:rsidRPr="00FF1B1E">
        <w:rPr>
          <w:sz w:val="22"/>
          <w:szCs w:val="22"/>
        </w:rPr>
        <w:t>, организационной и в случаях, установленных нормативными документами вышестоящих органов и законодательством</w:t>
      </w:r>
      <w:r w:rsidR="00833CD3" w:rsidRPr="00FF1B1E">
        <w:rPr>
          <w:sz w:val="22"/>
          <w:szCs w:val="22"/>
        </w:rPr>
        <w:t xml:space="preserve"> Российской Федерации</w:t>
      </w:r>
      <w:r w:rsidR="00B7343A" w:rsidRPr="00FF1B1E">
        <w:rPr>
          <w:sz w:val="22"/>
          <w:szCs w:val="22"/>
        </w:rPr>
        <w:t xml:space="preserve">. </w:t>
      </w:r>
    </w:p>
    <w:p w14:paraId="260C2D56" w14:textId="1DB4C603" w:rsidR="00B7343A" w:rsidRPr="00FF1B1E" w:rsidRDefault="00634628" w:rsidP="00FF1B1E">
      <w:pPr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3. </w:t>
      </w:r>
      <w:r w:rsidR="00B7343A" w:rsidRPr="00FF1B1E">
        <w:rPr>
          <w:sz w:val="22"/>
          <w:szCs w:val="22"/>
        </w:rPr>
        <w:t xml:space="preserve">Оператор </w:t>
      </w:r>
      <w:r w:rsidR="00422692" w:rsidRPr="00FF1B1E">
        <w:rPr>
          <w:sz w:val="22"/>
          <w:szCs w:val="22"/>
        </w:rPr>
        <w:t xml:space="preserve">вправе </w:t>
      </w:r>
      <w:r w:rsidR="008E77C2" w:rsidRPr="00FF1B1E">
        <w:rPr>
          <w:sz w:val="22"/>
          <w:szCs w:val="22"/>
        </w:rPr>
        <w:t xml:space="preserve">передавать персональные данные сотрудникам </w:t>
      </w:r>
      <w:r w:rsidR="00B7343A" w:rsidRPr="00FF1B1E">
        <w:rPr>
          <w:sz w:val="22"/>
          <w:szCs w:val="22"/>
        </w:rPr>
        <w:t>правоохранительны</w:t>
      </w:r>
      <w:r w:rsidR="008E77C2" w:rsidRPr="00FF1B1E">
        <w:rPr>
          <w:sz w:val="22"/>
          <w:szCs w:val="22"/>
        </w:rPr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FF1B1E">
        <w:rPr>
          <w:sz w:val="22"/>
          <w:szCs w:val="22"/>
        </w:rPr>
        <w:t xml:space="preserve">. </w:t>
      </w:r>
    </w:p>
    <w:p w14:paraId="3C33FD5B" w14:textId="4AC83727" w:rsidR="00B7343A" w:rsidRPr="00FF1B1E" w:rsidRDefault="00634628" w:rsidP="00FF1B1E">
      <w:pPr>
        <w:tabs>
          <w:tab w:val="left" w:pos="567"/>
        </w:tabs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4. </w:t>
      </w:r>
      <w:r w:rsidR="00B7343A" w:rsidRPr="00FF1B1E">
        <w:rPr>
          <w:sz w:val="22"/>
          <w:szCs w:val="22"/>
        </w:rPr>
        <w:t xml:space="preserve">Перечень персональных данных </w:t>
      </w:r>
      <w:r w:rsidR="00F55C5F" w:rsidRPr="00FF1B1E">
        <w:rPr>
          <w:sz w:val="22"/>
          <w:szCs w:val="22"/>
        </w:rPr>
        <w:t xml:space="preserve">несовершеннолетнего </w:t>
      </w:r>
      <w:r w:rsidR="00B7343A" w:rsidRPr="00FF1B1E">
        <w:rPr>
          <w:sz w:val="22"/>
          <w:szCs w:val="22"/>
        </w:rPr>
        <w:t xml:space="preserve">передаваемых Оператору: </w:t>
      </w:r>
    </w:p>
    <w:p w14:paraId="34119A4D" w14:textId="77777777" w:rsidR="0055268E" w:rsidRDefault="00B7343A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lastRenderedPageBreak/>
        <w:t>фам</w:t>
      </w:r>
      <w:r w:rsidR="00F15685" w:rsidRPr="0055268E">
        <w:rPr>
          <w:sz w:val="22"/>
          <w:szCs w:val="22"/>
        </w:rPr>
        <w:t>илия, имя, отчество;</w:t>
      </w:r>
    </w:p>
    <w:p w14:paraId="26F35671" w14:textId="77777777" w:rsidR="0055268E" w:rsidRDefault="007701E6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 xml:space="preserve">пол, </w:t>
      </w:r>
      <w:r w:rsidR="00F15685" w:rsidRPr="0055268E">
        <w:rPr>
          <w:sz w:val="22"/>
          <w:szCs w:val="22"/>
        </w:rPr>
        <w:t>д</w:t>
      </w:r>
      <w:r w:rsidR="00B7343A" w:rsidRPr="0055268E">
        <w:rPr>
          <w:sz w:val="22"/>
          <w:szCs w:val="22"/>
        </w:rPr>
        <w:t>ата рождения</w:t>
      </w:r>
      <w:r w:rsidR="00F15685" w:rsidRPr="0055268E">
        <w:rPr>
          <w:sz w:val="22"/>
          <w:szCs w:val="22"/>
        </w:rPr>
        <w:t xml:space="preserve"> и место рождения;</w:t>
      </w:r>
    </w:p>
    <w:p w14:paraId="5295FE4B" w14:textId="77777777" w:rsidR="0055268E" w:rsidRDefault="00833CD3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 xml:space="preserve">информация об образовании (в том числе </w:t>
      </w:r>
      <w:r w:rsidR="00F15685" w:rsidRPr="0055268E">
        <w:rPr>
          <w:sz w:val="22"/>
          <w:szCs w:val="22"/>
        </w:rPr>
        <w:t>с</w:t>
      </w:r>
      <w:r w:rsidR="00B7343A" w:rsidRPr="0055268E">
        <w:rPr>
          <w:sz w:val="22"/>
          <w:szCs w:val="22"/>
        </w:rPr>
        <w:t>ведения о местах обучения</w:t>
      </w:r>
      <w:r w:rsidR="000A17B8" w:rsidRPr="0055268E">
        <w:rPr>
          <w:sz w:val="22"/>
          <w:szCs w:val="22"/>
        </w:rPr>
        <w:t xml:space="preserve"> (воспитания)</w:t>
      </w:r>
      <w:r w:rsidR="00B7343A" w:rsidRPr="0055268E">
        <w:rPr>
          <w:sz w:val="22"/>
          <w:szCs w:val="22"/>
        </w:rPr>
        <w:t xml:space="preserve"> (город, образователь</w:t>
      </w:r>
      <w:r w:rsidR="00F15685" w:rsidRPr="0055268E">
        <w:rPr>
          <w:sz w:val="22"/>
          <w:szCs w:val="22"/>
        </w:rPr>
        <w:t xml:space="preserve">ное учреждение, </w:t>
      </w:r>
      <w:r w:rsidR="00BF5CCB" w:rsidRPr="0055268E">
        <w:rPr>
          <w:sz w:val="22"/>
          <w:szCs w:val="22"/>
        </w:rPr>
        <w:t xml:space="preserve">форма обучения, </w:t>
      </w:r>
      <w:r w:rsidR="00F15685" w:rsidRPr="0055268E">
        <w:rPr>
          <w:sz w:val="22"/>
          <w:szCs w:val="22"/>
        </w:rPr>
        <w:t>сроки обучения</w:t>
      </w:r>
      <w:r w:rsidR="000A17B8" w:rsidRPr="0055268E">
        <w:rPr>
          <w:sz w:val="22"/>
          <w:szCs w:val="22"/>
        </w:rPr>
        <w:t>, успеваемость</w:t>
      </w:r>
      <w:r w:rsidR="00F15685" w:rsidRPr="0055268E">
        <w:rPr>
          <w:sz w:val="22"/>
          <w:szCs w:val="22"/>
        </w:rPr>
        <w:t>)</w:t>
      </w:r>
      <w:r w:rsidRPr="0055268E">
        <w:rPr>
          <w:sz w:val="22"/>
          <w:szCs w:val="22"/>
        </w:rPr>
        <w:t>)</w:t>
      </w:r>
      <w:r w:rsidR="00BF5CCB" w:rsidRPr="0055268E">
        <w:rPr>
          <w:sz w:val="22"/>
          <w:szCs w:val="22"/>
        </w:rPr>
        <w:t>;</w:t>
      </w:r>
    </w:p>
    <w:p w14:paraId="13809CC0" w14:textId="77777777" w:rsidR="0055268E" w:rsidRDefault="00BF5CCB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 xml:space="preserve">информация о </w:t>
      </w:r>
      <w:proofErr w:type="spellStart"/>
      <w:r w:rsidRPr="0055268E">
        <w:rPr>
          <w:sz w:val="22"/>
          <w:szCs w:val="22"/>
        </w:rPr>
        <w:t>внеучебной</w:t>
      </w:r>
      <w:proofErr w:type="spellEnd"/>
      <w:r w:rsidRPr="0055268E">
        <w:rPr>
          <w:sz w:val="22"/>
          <w:szCs w:val="22"/>
        </w:rPr>
        <w:t xml:space="preserve">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55268E">
        <w:rPr>
          <w:sz w:val="22"/>
          <w:szCs w:val="22"/>
        </w:rPr>
        <w:t>;</w:t>
      </w:r>
    </w:p>
    <w:p w14:paraId="2B648499" w14:textId="77777777" w:rsidR="0055268E" w:rsidRDefault="00833CD3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данные документов, удостоверяющих личность</w:t>
      </w:r>
      <w:r w:rsidR="00F15685" w:rsidRPr="0055268E">
        <w:rPr>
          <w:sz w:val="22"/>
          <w:szCs w:val="22"/>
        </w:rPr>
        <w:t>;</w:t>
      </w:r>
    </w:p>
    <w:p w14:paraId="7B55DA81" w14:textId="77777777" w:rsidR="0055268E" w:rsidRDefault="00F55C5F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страховой номер индивидуального лицевого счета (СНИЛС)</w:t>
      </w:r>
      <w:r w:rsidR="000A17B8" w:rsidRPr="0055268E">
        <w:rPr>
          <w:sz w:val="22"/>
          <w:szCs w:val="22"/>
        </w:rPr>
        <w:t>;</w:t>
      </w:r>
    </w:p>
    <w:p w14:paraId="4AACEE0A" w14:textId="77777777" w:rsidR="0055268E" w:rsidRDefault="00F15685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с</w:t>
      </w:r>
      <w:r w:rsidR="00B7343A" w:rsidRPr="0055268E">
        <w:rPr>
          <w:sz w:val="22"/>
          <w:szCs w:val="22"/>
        </w:rPr>
        <w:t>ведения о месте регистрации</w:t>
      </w:r>
      <w:r w:rsidR="007701E6" w:rsidRPr="0055268E">
        <w:rPr>
          <w:sz w:val="22"/>
          <w:szCs w:val="22"/>
        </w:rPr>
        <w:t xml:space="preserve"> (в том числе временной регистрации)</w:t>
      </w:r>
      <w:r w:rsidR="00B7343A" w:rsidRPr="0055268E">
        <w:rPr>
          <w:sz w:val="22"/>
          <w:szCs w:val="22"/>
        </w:rPr>
        <w:t>, проживания</w:t>
      </w:r>
      <w:r w:rsidR="00C47458" w:rsidRPr="0055268E">
        <w:rPr>
          <w:sz w:val="22"/>
          <w:szCs w:val="22"/>
        </w:rPr>
        <w:t>;</w:t>
      </w:r>
      <w:r w:rsidR="00B7343A" w:rsidRPr="0055268E">
        <w:rPr>
          <w:sz w:val="22"/>
          <w:szCs w:val="22"/>
        </w:rPr>
        <w:t xml:space="preserve"> </w:t>
      </w:r>
    </w:p>
    <w:p w14:paraId="0AB92805" w14:textId="77777777" w:rsidR="0055268E" w:rsidRDefault="000A17B8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данные страхового медицинского полиса обязательного медицинского страхования;</w:t>
      </w:r>
    </w:p>
    <w:p w14:paraId="7955B963" w14:textId="77777777" w:rsidR="0055268E" w:rsidRDefault="00F15685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к</w:t>
      </w:r>
      <w:r w:rsidR="00B7343A" w:rsidRPr="0055268E">
        <w:rPr>
          <w:sz w:val="22"/>
          <w:szCs w:val="22"/>
        </w:rPr>
        <w:t xml:space="preserve">онтактная информация </w:t>
      </w:r>
      <w:r w:rsidR="00C47458" w:rsidRPr="0055268E">
        <w:rPr>
          <w:sz w:val="22"/>
          <w:szCs w:val="22"/>
        </w:rPr>
        <w:t>(в том числе номер мобильного и домашнего телефона или иного телефона для связи);</w:t>
      </w:r>
    </w:p>
    <w:p w14:paraId="1C1F1EA4" w14:textId="77777777" w:rsidR="0055268E" w:rsidRDefault="007701E6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сведения об инвалидности или иных ограничен</w:t>
      </w:r>
      <w:r w:rsidR="00B209A8" w:rsidRPr="0055268E">
        <w:rPr>
          <w:sz w:val="22"/>
          <w:szCs w:val="22"/>
        </w:rPr>
        <w:t>иях</w:t>
      </w:r>
      <w:r w:rsidRPr="0055268E">
        <w:rPr>
          <w:sz w:val="22"/>
          <w:szCs w:val="22"/>
        </w:rPr>
        <w:t xml:space="preserve"> возможностей здоровья (в том числе </w:t>
      </w:r>
      <w:r w:rsidR="000A17B8" w:rsidRPr="0055268E">
        <w:rPr>
          <w:sz w:val="22"/>
          <w:szCs w:val="22"/>
        </w:rPr>
        <w:t>данные медицинской карты несовершеннолетнего</w:t>
      </w:r>
      <w:r w:rsidR="008E372E" w:rsidRPr="0055268E">
        <w:rPr>
          <w:sz w:val="22"/>
          <w:szCs w:val="22"/>
        </w:rPr>
        <w:t>)</w:t>
      </w:r>
      <w:r w:rsidR="00C47458" w:rsidRPr="0055268E">
        <w:rPr>
          <w:sz w:val="22"/>
          <w:szCs w:val="22"/>
        </w:rPr>
        <w:t>;</w:t>
      </w:r>
    </w:p>
    <w:p w14:paraId="26F5B446" w14:textId="77777777" w:rsidR="0055268E" w:rsidRDefault="00D32B7B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изображение;</w:t>
      </w:r>
    </w:p>
    <w:p w14:paraId="2D984D08" w14:textId="7599C3B4" w:rsidR="000D4E23" w:rsidRPr="0055268E" w:rsidRDefault="00B7343A" w:rsidP="0055268E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 xml:space="preserve">иные сведения, относящиеся к персональным данным </w:t>
      </w:r>
      <w:r w:rsidR="000A17B8" w:rsidRPr="0055268E">
        <w:rPr>
          <w:sz w:val="22"/>
          <w:szCs w:val="22"/>
        </w:rPr>
        <w:t>Законного представителя или несовершеннолетнего (по отдельному запросу Оператора)</w:t>
      </w:r>
    </w:p>
    <w:p w14:paraId="0E5868FE" w14:textId="77777777" w:rsidR="0055268E" w:rsidRDefault="00634628" w:rsidP="0055268E">
      <w:pPr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5. </w:t>
      </w:r>
      <w:r w:rsidR="00F55C5F" w:rsidRPr="00FF1B1E">
        <w:rPr>
          <w:sz w:val="22"/>
          <w:szCs w:val="22"/>
        </w:rPr>
        <w:t>Перечень персональных данных законного представителя</w:t>
      </w:r>
      <w:r w:rsidR="006227C9" w:rsidRPr="00FF1B1E">
        <w:rPr>
          <w:sz w:val="22"/>
          <w:szCs w:val="22"/>
        </w:rPr>
        <w:t>,</w:t>
      </w:r>
      <w:r w:rsidR="00F55C5F" w:rsidRPr="00FF1B1E">
        <w:rPr>
          <w:sz w:val="22"/>
          <w:szCs w:val="22"/>
        </w:rPr>
        <w:t xml:space="preserve"> передаваемых Оператору:</w:t>
      </w:r>
    </w:p>
    <w:p w14:paraId="478242CC" w14:textId="77777777" w:rsidR="0055268E" w:rsidRDefault="00F55C5F" w:rsidP="0055268E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фамилия, имя, отчество;</w:t>
      </w:r>
    </w:p>
    <w:p w14:paraId="5B7F9D80" w14:textId="77777777" w:rsidR="0055268E" w:rsidRDefault="00F55C5F" w:rsidP="0055268E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сведения о месте работы</w:t>
      </w:r>
      <w:r w:rsidR="007701E6" w:rsidRPr="0055268E">
        <w:rPr>
          <w:sz w:val="22"/>
          <w:szCs w:val="22"/>
        </w:rPr>
        <w:t xml:space="preserve"> (город, наименование организации, должность, контактная информация);</w:t>
      </w:r>
    </w:p>
    <w:p w14:paraId="7E0345F1" w14:textId="77777777" w:rsidR="0055268E" w:rsidRDefault="00F55C5F" w:rsidP="0055268E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страховой номер индивидуального лицевого счета (СНИЛС)</w:t>
      </w:r>
      <w:r w:rsidR="007701E6" w:rsidRPr="0055268E">
        <w:rPr>
          <w:sz w:val="22"/>
          <w:szCs w:val="22"/>
        </w:rPr>
        <w:t>;</w:t>
      </w:r>
    </w:p>
    <w:p w14:paraId="53DD05BF" w14:textId="77777777" w:rsidR="0055268E" w:rsidRDefault="007701E6" w:rsidP="0055268E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контактная информация (в том числе номер мобильного и домашнего телефона или иного телефона для связи)</w:t>
      </w:r>
      <w:r w:rsidR="00BF5CCB" w:rsidRPr="0055268E">
        <w:rPr>
          <w:sz w:val="22"/>
          <w:szCs w:val="22"/>
        </w:rPr>
        <w:t>;</w:t>
      </w:r>
    </w:p>
    <w:p w14:paraId="41F30076" w14:textId="43955B51" w:rsidR="00BF5CCB" w:rsidRPr="0055268E" w:rsidRDefault="00E110EE" w:rsidP="0055268E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r w:rsidR="00BF5CCB" w:rsidRPr="0055268E">
        <w:rPr>
          <w:sz w:val="22"/>
          <w:szCs w:val="22"/>
        </w:rPr>
        <w:t>.</w:t>
      </w:r>
    </w:p>
    <w:p w14:paraId="46D00479" w14:textId="68471987" w:rsidR="00B7343A" w:rsidRPr="00FF1B1E" w:rsidRDefault="00634628" w:rsidP="00FF1B1E">
      <w:pPr>
        <w:tabs>
          <w:tab w:val="left" w:pos="567"/>
        </w:tabs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6. </w:t>
      </w:r>
      <w:r w:rsidR="0050196D" w:rsidRPr="00FF1B1E">
        <w:rPr>
          <w:sz w:val="22"/>
          <w:szCs w:val="22"/>
        </w:rPr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</w:t>
      </w:r>
      <w:r w:rsidR="000A17B8" w:rsidRPr="00FF1B1E">
        <w:rPr>
          <w:sz w:val="22"/>
          <w:szCs w:val="22"/>
        </w:rPr>
        <w:t>аконный представитель от имени несовершеннолетнего(ей)</w:t>
      </w:r>
      <w:r w:rsidR="00B7343A" w:rsidRPr="00FF1B1E">
        <w:rPr>
          <w:sz w:val="22"/>
          <w:szCs w:val="22"/>
        </w:rPr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FF1B1E">
        <w:rPr>
          <w:sz w:val="22"/>
          <w:szCs w:val="22"/>
        </w:rPr>
        <w:t xml:space="preserve">Федерального </w:t>
      </w:r>
      <w:r w:rsidR="0050196D" w:rsidRPr="00FF1B1E">
        <w:rPr>
          <w:sz w:val="22"/>
          <w:szCs w:val="22"/>
        </w:rPr>
        <w:t>закона №</w:t>
      </w:r>
      <w:r w:rsidR="00422692" w:rsidRPr="00FF1B1E">
        <w:rPr>
          <w:sz w:val="22"/>
          <w:szCs w:val="22"/>
        </w:rPr>
        <w:t>152-ФЗ от 27.07.2006 г. «О персональных данных»</w:t>
      </w:r>
      <w:r w:rsidR="00B7343A" w:rsidRPr="00FF1B1E">
        <w:rPr>
          <w:sz w:val="22"/>
          <w:szCs w:val="22"/>
        </w:rPr>
        <w:t>)</w:t>
      </w:r>
      <w:r w:rsidR="0050196D" w:rsidRPr="00FF1B1E">
        <w:rPr>
          <w:sz w:val="22"/>
          <w:szCs w:val="22"/>
        </w:rPr>
        <w:t>, а также опубликование на стендах Оператора и официальных Интернет-ресурсах Оператора</w:t>
      </w:r>
      <w:r w:rsidR="00B7343A" w:rsidRPr="00FF1B1E">
        <w:rPr>
          <w:sz w:val="22"/>
          <w:szCs w:val="22"/>
        </w:rPr>
        <w:t xml:space="preserve"> </w:t>
      </w:r>
      <w:r w:rsidR="00F15685" w:rsidRPr="00FF1B1E">
        <w:rPr>
          <w:sz w:val="22"/>
          <w:szCs w:val="22"/>
        </w:rPr>
        <w:t xml:space="preserve">следующей </w:t>
      </w:r>
      <w:r w:rsidR="00B7343A" w:rsidRPr="00FF1B1E">
        <w:rPr>
          <w:sz w:val="22"/>
          <w:szCs w:val="22"/>
        </w:rPr>
        <w:t xml:space="preserve">информации: </w:t>
      </w:r>
    </w:p>
    <w:p w14:paraId="2E56112F" w14:textId="77777777" w:rsidR="0055268E" w:rsidRDefault="00F15685" w:rsidP="0055268E">
      <w:pPr>
        <w:pStyle w:val="a9"/>
        <w:numPr>
          <w:ilvl w:val="0"/>
          <w:numId w:val="11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ф</w:t>
      </w:r>
      <w:r w:rsidR="00B7343A" w:rsidRPr="0055268E">
        <w:rPr>
          <w:sz w:val="22"/>
          <w:szCs w:val="22"/>
        </w:rPr>
        <w:t>амилия, имя</w:t>
      </w:r>
      <w:r w:rsidR="0050196D" w:rsidRPr="0055268E">
        <w:rPr>
          <w:sz w:val="22"/>
          <w:szCs w:val="22"/>
        </w:rPr>
        <w:t xml:space="preserve"> (или инициалы)</w:t>
      </w:r>
      <w:r w:rsidRPr="0055268E">
        <w:rPr>
          <w:sz w:val="22"/>
          <w:szCs w:val="22"/>
        </w:rPr>
        <w:t>;</w:t>
      </w:r>
    </w:p>
    <w:p w14:paraId="1CFB55B2" w14:textId="77777777" w:rsidR="0055268E" w:rsidRDefault="000A17B8" w:rsidP="0055268E">
      <w:pPr>
        <w:pStyle w:val="a9"/>
        <w:numPr>
          <w:ilvl w:val="0"/>
          <w:numId w:val="11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 xml:space="preserve">сведения об участии в </w:t>
      </w:r>
      <w:r w:rsidR="0064298E" w:rsidRPr="0055268E">
        <w:rPr>
          <w:sz w:val="22"/>
          <w:szCs w:val="22"/>
        </w:rPr>
        <w:t>школьных (</w:t>
      </w:r>
      <w:r w:rsidR="00B209A8" w:rsidRPr="0055268E">
        <w:rPr>
          <w:sz w:val="22"/>
          <w:szCs w:val="22"/>
        </w:rPr>
        <w:t>муниципальных, региональных и всероссийских</w:t>
      </w:r>
      <w:r w:rsidR="0064298E" w:rsidRPr="0055268E">
        <w:rPr>
          <w:sz w:val="22"/>
          <w:szCs w:val="22"/>
        </w:rPr>
        <w:t>) викторинах, олимпиадах, конкурсах (в том числе результаты участия)</w:t>
      </w:r>
      <w:r w:rsidR="00B1274C" w:rsidRPr="0055268E">
        <w:rPr>
          <w:sz w:val="22"/>
          <w:szCs w:val="22"/>
        </w:rPr>
        <w:t>;</w:t>
      </w:r>
    </w:p>
    <w:p w14:paraId="5E8E6509" w14:textId="77777777" w:rsidR="0055268E" w:rsidRDefault="0064298E" w:rsidP="0055268E">
      <w:pPr>
        <w:pStyle w:val="a9"/>
        <w:numPr>
          <w:ilvl w:val="0"/>
          <w:numId w:val="11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55268E">
        <w:rPr>
          <w:sz w:val="22"/>
          <w:szCs w:val="22"/>
        </w:rPr>
        <w:t>;</w:t>
      </w:r>
    </w:p>
    <w:p w14:paraId="18058261" w14:textId="22DEF5F4" w:rsidR="00A04D37" w:rsidRPr="0055268E" w:rsidRDefault="00A04D37" w:rsidP="0055268E">
      <w:pPr>
        <w:pStyle w:val="a9"/>
        <w:numPr>
          <w:ilvl w:val="0"/>
          <w:numId w:val="11"/>
        </w:numPr>
        <w:jc w:val="both"/>
        <w:rPr>
          <w:sz w:val="22"/>
          <w:szCs w:val="22"/>
        </w:rPr>
      </w:pPr>
      <w:r w:rsidRPr="0055268E">
        <w:rPr>
          <w:sz w:val="22"/>
          <w:szCs w:val="22"/>
        </w:rPr>
        <w:t>изображение.</w:t>
      </w:r>
    </w:p>
    <w:p w14:paraId="553C1B61" w14:textId="690B9347" w:rsidR="00641F2C" w:rsidRPr="002738BC" w:rsidRDefault="0064298E" w:rsidP="002738BC">
      <w:pPr>
        <w:pStyle w:val="a9"/>
        <w:numPr>
          <w:ilvl w:val="0"/>
          <w:numId w:val="7"/>
        </w:numPr>
        <w:tabs>
          <w:tab w:val="num" w:pos="567"/>
        </w:tabs>
        <w:ind w:left="284" w:hanging="284"/>
        <w:jc w:val="both"/>
        <w:rPr>
          <w:sz w:val="22"/>
          <w:szCs w:val="22"/>
        </w:rPr>
      </w:pPr>
      <w:r w:rsidRPr="002738BC">
        <w:rPr>
          <w:sz w:val="22"/>
          <w:szCs w:val="22"/>
        </w:rPr>
        <w:t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</w:t>
      </w:r>
      <w:r w:rsidR="00641F2C" w:rsidRPr="002738BC">
        <w:rPr>
          <w:sz w:val="22"/>
          <w:szCs w:val="22"/>
        </w:rPr>
        <w:t xml:space="preserve"> </w:t>
      </w:r>
    </w:p>
    <w:p w14:paraId="78F6F6DA" w14:textId="277A4303" w:rsidR="00B7343A" w:rsidRPr="002738BC" w:rsidRDefault="0064298E" w:rsidP="002738BC">
      <w:pPr>
        <w:pStyle w:val="a9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738BC">
        <w:rPr>
          <w:sz w:val="22"/>
          <w:szCs w:val="22"/>
        </w:rPr>
        <w:t xml:space="preserve">Законный представитель </w:t>
      </w:r>
      <w:r w:rsidR="00B7343A" w:rsidRPr="002738BC">
        <w:rPr>
          <w:sz w:val="22"/>
          <w:szCs w:val="22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2738BC">
        <w:rPr>
          <w:sz w:val="22"/>
          <w:szCs w:val="22"/>
        </w:rPr>
        <w:t xml:space="preserve"> и персональных данных несовершеннолетнего</w:t>
      </w:r>
      <w:r w:rsidR="00B7343A" w:rsidRPr="002738BC">
        <w:rPr>
          <w:sz w:val="22"/>
          <w:szCs w:val="22"/>
        </w:rPr>
        <w:t xml:space="preserve"> (в соответствии с п.4 ст. 14 </w:t>
      </w:r>
      <w:r w:rsidR="00422692" w:rsidRPr="002738BC">
        <w:rPr>
          <w:sz w:val="22"/>
          <w:szCs w:val="22"/>
        </w:rPr>
        <w:t xml:space="preserve">Федерального </w:t>
      </w:r>
      <w:r w:rsidR="0050196D" w:rsidRPr="002738BC">
        <w:rPr>
          <w:sz w:val="22"/>
          <w:szCs w:val="22"/>
        </w:rPr>
        <w:t>закона №</w:t>
      </w:r>
      <w:r w:rsidR="00422692" w:rsidRPr="002738BC">
        <w:rPr>
          <w:sz w:val="22"/>
          <w:szCs w:val="22"/>
        </w:rPr>
        <w:t>152-ФЗ от 27.07.2006 г. «О персональных данных»</w:t>
      </w:r>
      <w:r w:rsidR="00B7343A" w:rsidRPr="002738BC">
        <w:rPr>
          <w:sz w:val="22"/>
          <w:szCs w:val="22"/>
        </w:rPr>
        <w:t xml:space="preserve">) в том числе содержащей: </w:t>
      </w:r>
    </w:p>
    <w:p w14:paraId="35690A26" w14:textId="77777777" w:rsidR="00B7343A" w:rsidRPr="00FF1B1E" w:rsidRDefault="00B7343A" w:rsidP="00FF1B1E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FF1B1E" w:rsidRDefault="00B7343A" w:rsidP="00FF1B1E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 способы обработки персональных данных, применяемые оператором; </w:t>
      </w:r>
    </w:p>
    <w:p w14:paraId="211A3EBD" w14:textId="77777777" w:rsidR="00B7343A" w:rsidRPr="00FF1B1E" w:rsidRDefault="00B7343A" w:rsidP="00FF1B1E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FF1B1E" w:rsidRDefault="00B7343A" w:rsidP="00FF1B1E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FF1B1E" w:rsidRDefault="00B7343A" w:rsidP="00FF1B1E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 сроки обработки персональных данных, в том числе сроки их хранения; </w:t>
      </w:r>
    </w:p>
    <w:p w14:paraId="167404DF" w14:textId="77777777" w:rsidR="00B7343A" w:rsidRPr="00FF1B1E" w:rsidRDefault="00B7343A" w:rsidP="00FF1B1E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2"/>
          <w:szCs w:val="22"/>
        </w:rPr>
      </w:pPr>
      <w:r w:rsidRPr="00FF1B1E">
        <w:rPr>
          <w:sz w:val="22"/>
          <w:szCs w:val="22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062315CF" w14:textId="1C3DC959" w:rsidR="00041F28" w:rsidRDefault="00FF1B1E" w:rsidP="00FF1B1E">
      <w:pPr>
        <w:jc w:val="both"/>
        <w:rPr>
          <w:spacing w:val="-1"/>
          <w:sz w:val="22"/>
          <w:szCs w:val="22"/>
        </w:rPr>
      </w:pPr>
      <w:r w:rsidRPr="00FF1B1E">
        <w:rPr>
          <w:sz w:val="22"/>
          <w:szCs w:val="22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</w:p>
    <w:p w14:paraId="4F52726F" w14:textId="65124E27" w:rsidR="00B85350" w:rsidRPr="0055268E" w:rsidRDefault="00FF1B1E" w:rsidP="00B85350">
      <w:pPr>
        <w:jc w:val="both"/>
        <w:rPr>
          <w:sz w:val="22"/>
          <w:szCs w:val="22"/>
        </w:rPr>
      </w:pPr>
      <w:r w:rsidRPr="00FF1B1E">
        <w:rPr>
          <w:bCs/>
          <w:spacing w:val="-3"/>
          <w:sz w:val="22"/>
          <w:szCs w:val="22"/>
        </w:rPr>
        <w:t>Субъект (законный представитель):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______________</w:t>
      </w:r>
      <w:r>
        <w:rPr>
          <w:sz w:val="22"/>
          <w:szCs w:val="22"/>
        </w:rPr>
        <w:t xml:space="preserve"> /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>/</w:t>
      </w:r>
      <w:r w:rsidR="00B85350">
        <w:rPr>
          <w:bCs/>
          <w:spacing w:val="-3"/>
          <w:sz w:val="22"/>
          <w:szCs w:val="22"/>
        </w:rPr>
        <w:t xml:space="preserve">                                     </w:t>
      </w:r>
    </w:p>
    <w:p w14:paraId="0D2312E3" w14:textId="4D0FEEA9" w:rsidR="00B85350" w:rsidRPr="004F2AF3" w:rsidRDefault="00B85350" w:rsidP="004F2AF3">
      <w:pPr>
        <w:jc w:val="both"/>
        <w:rPr>
          <w:spacing w:val="-1"/>
          <w:sz w:val="22"/>
          <w:szCs w:val="22"/>
          <w:highlight w:val="yellow"/>
        </w:rPr>
      </w:pPr>
      <w:r>
        <w:rPr>
          <w:bCs/>
          <w:spacing w:val="-3"/>
          <w:sz w:val="22"/>
          <w:szCs w:val="22"/>
        </w:rPr>
        <w:t xml:space="preserve">                                                                </w:t>
      </w:r>
      <w:r>
        <w:rPr>
          <w:spacing w:val="-1"/>
          <w:sz w:val="22"/>
          <w:szCs w:val="22"/>
        </w:rPr>
        <w:t>______________</w:t>
      </w:r>
      <w:r>
        <w:rPr>
          <w:sz w:val="22"/>
          <w:szCs w:val="22"/>
        </w:rPr>
        <w:t xml:space="preserve"> /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>/</w:t>
      </w:r>
    </w:p>
    <w:sectPr w:rsidR="00B85350" w:rsidRPr="004F2AF3" w:rsidSect="00B85350">
      <w:footerReference w:type="default" r:id="rId8"/>
      <w:footerReference w:type="first" r:id="rId9"/>
      <w:pgSz w:w="11906" w:h="16838"/>
      <w:pgMar w:top="426" w:right="567" w:bottom="426" w:left="1418" w:header="709" w:footer="26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3DE1F" w14:textId="77777777" w:rsidR="00241495" w:rsidRDefault="00241495" w:rsidP="000D0260">
      <w:r>
        <w:separator/>
      </w:r>
    </w:p>
  </w:endnote>
  <w:endnote w:type="continuationSeparator" w:id="0">
    <w:p w14:paraId="331159E4" w14:textId="77777777" w:rsidR="00241495" w:rsidRDefault="00241495" w:rsidP="000D0260">
      <w:r>
        <w:continuationSeparator/>
      </w:r>
    </w:p>
  </w:endnote>
  <w:endnote w:type="continuationNotice" w:id="1">
    <w:p w14:paraId="4523BB6A" w14:textId="77777777" w:rsidR="00241495" w:rsidRDefault="00241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EC0C" w14:textId="7327F05E" w:rsidR="00DB76C1" w:rsidRDefault="00FF1B1E" w:rsidP="00FF1B1E">
    <w:pPr>
      <w:pStyle w:val="ac"/>
      <w:tabs>
        <w:tab w:val="left" w:pos="1530"/>
        <w:tab w:val="right" w:pos="9638"/>
      </w:tabs>
      <w:jc w:val="right"/>
    </w:pPr>
    <w:r>
      <w:tab/>
    </w:r>
    <w:r w:rsidR="00DB76C1">
      <w:tab/>
      <w:t xml:space="preserve">                                </w:t>
    </w:r>
    <w:proofErr w:type="gramStart"/>
    <w:r w:rsidR="00DB76C1">
      <w:t>Субъект:</w:t>
    </w:r>
    <w:r w:rsidR="00634628">
      <w:t>_</w:t>
    </w:r>
    <w:proofErr w:type="gramEnd"/>
    <w:r w:rsidR="00634628">
      <w:t>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1A26" w14:textId="77777777" w:rsidR="00241495" w:rsidRDefault="00241495" w:rsidP="000D0260">
      <w:r>
        <w:separator/>
      </w:r>
    </w:p>
  </w:footnote>
  <w:footnote w:type="continuationSeparator" w:id="0">
    <w:p w14:paraId="1474874C" w14:textId="77777777" w:rsidR="00241495" w:rsidRDefault="00241495" w:rsidP="000D0260">
      <w:r>
        <w:continuationSeparator/>
      </w:r>
    </w:p>
  </w:footnote>
  <w:footnote w:type="continuationNotice" w:id="1">
    <w:p w14:paraId="55F35CB5" w14:textId="77777777" w:rsidR="00241495" w:rsidRDefault="002414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F29"/>
    <w:multiLevelType w:val="hybridMultilevel"/>
    <w:tmpl w:val="C9E8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2B393F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613164B1"/>
    <w:multiLevelType w:val="hybridMultilevel"/>
    <w:tmpl w:val="2D42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BF242E"/>
    <w:multiLevelType w:val="hybridMultilevel"/>
    <w:tmpl w:val="5066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967384C"/>
    <w:multiLevelType w:val="hybridMultilevel"/>
    <w:tmpl w:val="BA60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25C9"/>
    <w:multiLevelType w:val="hybridMultilevel"/>
    <w:tmpl w:val="797E6FAA"/>
    <w:lvl w:ilvl="0" w:tplc="2B8C111A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04AD9"/>
    <w:rsid w:val="00034D56"/>
    <w:rsid w:val="00041F28"/>
    <w:rsid w:val="000550B5"/>
    <w:rsid w:val="00062ED4"/>
    <w:rsid w:val="00095E5D"/>
    <w:rsid w:val="000A17B8"/>
    <w:rsid w:val="000D0260"/>
    <w:rsid w:val="000D4E23"/>
    <w:rsid w:val="000E4E8F"/>
    <w:rsid w:val="000E7DB3"/>
    <w:rsid w:val="000F3888"/>
    <w:rsid w:val="00101F48"/>
    <w:rsid w:val="00103ABD"/>
    <w:rsid w:val="00132B82"/>
    <w:rsid w:val="001546D4"/>
    <w:rsid w:val="0018796A"/>
    <w:rsid w:val="001A2059"/>
    <w:rsid w:val="001B61F9"/>
    <w:rsid w:val="001B74CB"/>
    <w:rsid w:val="00203F57"/>
    <w:rsid w:val="00206ED3"/>
    <w:rsid w:val="00234A31"/>
    <w:rsid w:val="002359E3"/>
    <w:rsid w:val="00241495"/>
    <w:rsid w:val="00244B3C"/>
    <w:rsid w:val="00266705"/>
    <w:rsid w:val="002738BC"/>
    <w:rsid w:val="002916B0"/>
    <w:rsid w:val="002D6482"/>
    <w:rsid w:val="002D7885"/>
    <w:rsid w:val="003567EA"/>
    <w:rsid w:val="00372F0F"/>
    <w:rsid w:val="003B143A"/>
    <w:rsid w:val="0042011D"/>
    <w:rsid w:val="00422692"/>
    <w:rsid w:val="00463221"/>
    <w:rsid w:val="00472CC3"/>
    <w:rsid w:val="004815BC"/>
    <w:rsid w:val="004D519D"/>
    <w:rsid w:val="004E0014"/>
    <w:rsid w:val="004E2C7A"/>
    <w:rsid w:val="004F2AF3"/>
    <w:rsid w:val="004F7640"/>
    <w:rsid w:val="0050196D"/>
    <w:rsid w:val="00515564"/>
    <w:rsid w:val="00541308"/>
    <w:rsid w:val="0055268E"/>
    <w:rsid w:val="00561B0B"/>
    <w:rsid w:val="005637FA"/>
    <w:rsid w:val="005928AD"/>
    <w:rsid w:val="005B01AA"/>
    <w:rsid w:val="005F5122"/>
    <w:rsid w:val="006220FD"/>
    <w:rsid w:val="006227C9"/>
    <w:rsid w:val="00634628"/>
    <w:rsid w:val="006411E8"/>
    <w:rsid w:val="00641F2C"/>
    <w:rsid w:val="0064298E"/>
    <w:rsid w:val="00647F32"/>
    <w:rsid w:val="00685C64"/>
    <w:rsid w:val="006964C3"/>
    <w:rsid w:val="007701E6"/>
    <w:rsid w:val="007E201F"/>
    <w:rsid w:val="007F1A9D"/>
    <w:rsid w:val="00805643"/>
    <w:rsid w:val="008145F0"/>
    <w:rsid w:val="0082758E"/>
    <w:rsid w:val="00833CD3"/>
    <w:rsid w:val="00840E29"/>
    <w:rsid w:val="00850013"/>
    <w:rsid w:val="00856C19"/>
    <w:rsid w:val="008A7B20"/>
    <w:rsid w:val="008B2898"/>
    <w:rsid w:val="008E372E"/>
    <w:rsid w:val="008E77C2"/>
    <w:rsid w:val="008F3392"/>
    <w:rsid w:val="008F409B"/>
    <w:rsid w:val="00931B13"/>
    <w:rsid w:val="00963BC1"/>
    <w:rsid w:val="009C2802"/>
    <w:rsid w:val="009E3078"/>
    <w:rsid w:val="009F4241"/>
    <w:rsid w:val="00A04D2C"/>
    <w:rsid w:val="00A04D37"/>
    <w:rsid w:val="00A1326F"/>
    <w:rsid w:val="00A24205"/>
    <w:rsid w:val="00A2699C"/>
    <w:rsid w:val="00A569EC"/>
    <w:rsid w:val="00B1274C"/>
    <w:rsid w:val="00B209A8"/>
    <w:rsid w:val="00B2104F"/>
    <w:rsid w:val="00B26984"/>
    <w:rsid w:val="00B7343A"/>
    <w:rsid w:val="00B85350"/>
    <w:rsid w:val="00BA3080"/>
    <w:rsid w:val="00BD4AC9"/>
    <w:rsid w:val="00BF189A"/>
    <w:rsid w:val="00BF5CCB"/>
    <w:rsid w:val="00C34006"/>
    <w:rsid w:val="00C47458"/>
    <w:rsid w:val="00C54530"/>
    <w:rsid w:val="00C97439"/>
    <w:rsid w:val="00CA65B0"/>
    <w:rsid w:val="00CE329D"/>
    <w:rsid w:val="00CF3D26"/>
    <w:rsid w:val="00D10D21"/>
    <w:rsid w:val="00D225BE"/>
    <w:rsid w:val="00D32B7B"/>
    <w:rsid w:val="00DA6877"/>
    <w:rsid w:val="00DB76C1"/>
    <w:rsid w:val="00DF6FDE"/>
    <w:rsid w:val="00E110EE"/>
    <w:rsid w:val="00E17132"/>
    <w:rsid w:val="00E2548E"/>
    <w:rsid w:val="00EC3DC9"/>
    <w:rsid w:val="00F05894"/>
    <w:rsid w:val="00F11F79"/>
    <w:rsid w:val="00F15685"/>
    <w:rsid w:val="00F24902"/>
    <w:rsid w:val="00F46D2C"/>
    <w:rsid w:val="00F55704"/>
    <w:rsid w:val="00F55C5F"/>
    <w:rsid w:val="00F6797F"/>
    <w:rsid w:val="00FD4077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2E1EA"/>
  <w15:docId w15:val="{7FD29821-E7AA-4585-90A3-7844760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D0E2-6A00-42E0-AFB8-B0E79447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0</TotalTime>
  <Pages>2</Pages>
  <Words>908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Экзамен</cp:lastModifiedBy>
  <cp:revision>2</cp:revision>
  <cp:lastPrinted>2022-10-03T06:06:00Z</cp:lastPrinted>
  <dcterms:created xsi:type="dcterms:W3CDTF">2023-03-03T13:27:00Z</dcterms:created>
  <dcterms:modified xsi:type="dcterms:W3CDTF">2023-03-03T13:27:00Z</dcterms:modified>
</cp:coreProperties>
</file>